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73" w:rsidRDefault="00566F73"/>
    <w:tbl>
      <w:tblPr>
        <w:tblW w:w="10519" w:type="dxa"/>
        <w:jc w:val="center"/>
        <w:tblInd w:w="7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6"/>
        <w:gridCol w:w="846"/>
        <w:gridCol w:w="720"/>
        <w:gridCol w:w="1170"/>
        <w:gridCol w:w="900"/>
        <w:gridCol w:w="321"/>
        <w:gridCol w:w="219"/>
        <w:gridCol w:w="231"/>
        <w:gridCol w:w="7"/>
        <w:gridCol w:w="122"/>
        <w:gridCol w:w="1620"/>
        <w:gridCol w:w="508"/>
        <w:gridCol w:w="768"/>
        <w:gridCol w:w="125"/>
        <w:gridCol w:w="1433"/>
        <w:gridCol w:w="764"/>
        <w:gridCol w:w="9"/>
      </w:tblGrid>
      <w:tr w:rsidR="00491A66" w:rsidRPr="00B72362" w:rsidTr="00175430">
        <w:trPr>
          <w:gridBefore w:val="1"/>
          <w:gridAfter w:val="1"/>
          <w:wBefore w:w="756" w:type="dxa"/>
          <w:wAfter w:w="9" w:type="dxa"/>
          <w:cantSplit/>
          <w:trHeight w:val="1302"/>
          <w:tblHeader/>
          <w:jc w:val="center"/>
        </w:trPr>
        <w:tc>
          <w:tcPr>
            <w:tcW w:w="9754" w:type="dxa"/>
            <w:gridSpan w:val="1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C2729" w:rsidRPr="009D66C4" w:rsidRDefault="00175430" w:rsidP="00BF7EC7">
            <w:pPr>
              <w:rPr>
                <w:b/>
                <w:sz w:val="24"/>
                <w:szCs w:val="24"/>
              </w:rPr>
            </w:pPr>
            <w:r>
              <w:rPr>
                <w:b/>
                <w:caps/>
                <w:noProof/>
                <w:spacing w:val="2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margin-left:311.65pt;margin-top:6.5pt;width:149.15pt;height:50.55pt;z-index:251648512" strokecolor="white">
                  <v:textbox style="mso-next-textbox:#_x0000_s1090">
                    <w:txbxContent>
                      <w:p w:rsidR="009D66C4" w:rsidRDefault="009D66C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5041 50 Street Camrose, AB T4B 1R3</w:t>
                        </w:r>
                      </w:p>
                      <w:p w:rsidR="009D66C4" w:rsidRDefault="009D66C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566F73" w:rsidRDefault="009D66C4">
                        <w:pPr>
                          <w:rPr>
                            <w:sz w:val="14"/>
                            <w:szCs w:val="14"/>
                          </w:rPr>
                        </w:pPr>
                        <w:r w:rsidRPr="009D66C4">
                          <w:rPr>
                            <w:sz w:val="14"/>
                            <w:szCs w:val="14"/>
                          </w:rPr>
                          <w:t xml:space="preserve">Administration 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 w:rsidRPr="009D66C4">
                          <w:rPr>
                            <w:sz w:val="14"/>
                            <w:szCs w:val="14"/>
                          </w:rPr>
                          <w:t>780.672.5510</w:t>
                        </w:r>
                      </w:p>
                      <w:p w:rsidR="009D66C4" w:rsidRDefault="009D66C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Fax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 xml:space="preserve">      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780.672.5536</w:t>
                        </w:r>
                      </w:p>
                      <w:p w:rsidR="009D66C4" w:rsidRPr="009D66C4" w:rsidRDefault="009D66C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Email boxoffice@baileytheatre.com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caps/>
                <w:spacing w:val="20"/>
                <w:sz w:val="24"/>
              </w:rPr>
              <w:pict>
                <v:shape id="_x0000_i1027" type="#_x0000_t75" style="width:163.75pt;height:52.75pt">
                  <v:imagedata r:id="rId9" o:title="BT_logo_a"/>
                </v:shape>
              </w:pict>
            </w:r>
            <w:r w:rsidR="00CC2729" w:rsidRPr="009D66C4">
              <w:rPr>
                <w:b/>
                <w:sz w:val="24"/>
                <w:szCs w:val="24"/>
              </w:rPr>
              <w:t>Volunteer Application</w:t>
            </w:r>
          </w:p>
        </w:tc>
      </w:tr>
      <w:tr w:rsidR="00C81188" w:rsidRPr="00B72362" w:rsidTr="00175430">
        <w:trPr>
          <w:gridBefore w:val="1"/>
          <w:gridAfter w:val="1"/>
          <w:wBefore w:w="756" w:type="dxa"/>
          <w:wAfter w:w="9" w:type="dxa"/>
          <w:cantSplit/>
          <w:trHeight w:val="230"/>
          <w:jc w:val="center"/>
        </w:trPr>
        <w:tc>
          <w:tcPr>
            <w:tcW w:w="9754" w:type="dxa"/>
            <w:gridSpan w:val="15"/>
            <w:shd w:val="clear" w:color="auto" w:fill="D9D9D9"/>
            <w:vAlign w:val="center"/>
          </w:tcPr>
          <w:p w:rsidR="00C81188" w:rsidRPr="00B72362" w:rsidRDefault="00CC2729" w:rsidP="00BF7EC7">
            <w:pPr>
              <w:pStyle w:val="SectionHeading"/>
              <w:spacing w:before="40" w:after="40"/>
              <w:jc w:val="left"/>
            </w:pPr>
            <w:r>
              <w:t>Contact information</w:t>
            </w:r>
          </w:p>
        </w:tc>
      </w:tr>
      <w:tr w:rsidR="00CC2729" w:rsidRPr="00B72362" w:rsidTr="00175430">
        <w:trPr>
          <w:gridBefore w:val="1"/>
          <w:gridAfter w:val="1"/>
          <w:wBefore w:w="756" w:type="dxa"/>
          <w:wAfter w:w="9" w:type="dxa"/>
          <w:cantSplit/>
          <w:trHeight w:val="366"/>
          <w:jc w:val="center"/>
        </w:trPr>
        <w:tc>
          <w:tcPr>
            <w:tcW w:w="441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29" w:rsidRPr="00E76391" w:rsidRDefault="00CC2729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First Name</w:t>
            </w:r>
          </w:p>
        </w:tc>
        <w:tc>
          <w:tcPr>
            <w:tcW w:w="534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729" w:rsidRPr="00E76391" w:rsidRDefault="00CC2729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Last Name</w:t>
            </w:r>
          </w:p>
        </w:tc>
      </w:tr>
      <w:tr w:rsidR="00E76391" w:rsidRPr="00B72362" w:rsidTr="00175430">
        <w:trPr>
          <w:gridBefore w:val="1"/>
          <w:gridAfter w:val="1"/>
          <w:wBefore w:w="756" w:type="dxa"/>
          <w:wAfter w:w="9" w:type="dxa"/>
          <w:cantSplit/>
          <w:trHeight w:val="384"/>
          <w:jc w:val="center"/>
        </w:trPr>
        <w:tc>
          <w:tcPr>
            <w:tcW w:w="39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188" w:rsidRPr="00E76391" w:rsidRDefault="00CC2729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Address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1188" w:rsidRPr="00E76391" w:rsidRDefault="00CC2729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City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C81188" w:rsidRPr="00E76391" w:rsidRDefault="00CC2729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Postal Code</w:t>
            </w:r>
          </w:p>
        </w:tc>
      </w:tr>
      <w:tr w:rsidR="005B16E2" w:rsidRPr="00B72362" w:rsidTr="00175430">
        <w:trPr>
          <w:gridBefore w:val="1"/>
          <w:gridAfter w:val="1"/>
          <w:wBefore w:w="756" w:type="dxa"/>
          <w:wAfter w:w="9" w:type="dxa"/>
          <w:cantSplit/>
          <w:trHeight w:val="384"/>
          <w:jc w:val="center"/>
        </w:trPr>
        <w:tc>
          <w:tcPr>
            <w:tcW w:w="9754" w:type="dxa"/>
            <w:gridSpan w:val="15"/>
            <w:shd w:val="clear" w:color="auto" w:fill="auto"/>
            <w:vAlign w:val="center"/>
          </w:tcPr>
          <w:p w:rsidR="004258A6" w:rsidRDefault="004258A6" w:rsidP="00BF7EC7">
            <w:pPr>
              <w:rPr>
                <w:sz w:val="12"/>
                <w:szCs w:val="12"/>
              </w:rPr>
            </w:pPr>
          </w:p>
          <w:p w:rsidR="005B16E2" w:rsidRPr="00E76391" w:rsidRDefault="005B16E2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Email</w:t>
            </w:r>
          </w:p>
        </w:tc>
      </w:tr>
      <w:tr w:rsidR="00175430" w:rsidRPr="00B72362" w:rsidTr="00175430">
        <w:trPr>
          <w:gridBefore w:val="1"/>
          <w:wBefore w:w="756" w:type="dxa"/>
          <w:cantSplit/>
          <w:trHeight w:val="330"/>
          <w:jc w:val="center"/>
        </w:trPr>
        <w:tc>
          <w:tcPr>
            <w:tcW w:w="44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30" w:rsidRPr="00E76391" w:rsidRDefault="00175430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Home Phone</w:t>
            </w:r>
          </w:p>
        </w:tc>
        <w:tc>
          <w:tcPr>
            <w:tcW w:w="53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30" w:rsidRPr="00E76391" w:rsidRDefault="00175430" w:rsidP="00BF7EC7">
            <w:pPr>
              <w:rPr>
                <w:sz w:val="12"/>
                <w:szCs w:val="12"/>
              </w:rPr>
            </w:pPr>
            <w:r w:rsidRPr="00E76391">
              <w:rPr>
                <w:sz w:val="12"/>
                <w:szCs w:val="12"/>
              </w:rPr>
              <w:t>Cell Phone</w:t>
            </w:r>
          </w:p>
        </w:tc>
      </w:tr>
      <w:tr w:rsidR="00782CBA" w:rsidRPr="00B72362" w:rsidTr="00175430">
        <w:trPr>
          <w:gridBefore w:val="1"/>
          <w:gridAfter w:val="1"/>
          <w:wBefore w:w="756" w:type="dxa"/>
          <w:wAfter w:w="9" w:type="dxa"/>
          <w:cantSplit/>
          <w:trHeight w:val="330"/>
          <w:jc w:val="center"/>
        </w:trPr>
        <w:tc>
          <w:tcPr>
            <w:tcW w:w="440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CBA" w:rsidRPr="00E76391" w:rsidRDefault="00782CBA" w:rsidP="00BF7EC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Emergency Contact:  Name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82CBA" w:rsidRPr="00E76391" w:rsidRDefault="00782CBA" w:rsidP="00BF7EC7">
            <w:pPr>
              <w:ind w:lef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Phone Number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82CBA" w:rsidRPr="00E76391" w:rsidRDefault="00782CBA" w:rsidP="00BF7EC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Relationship</w:t>
            </w:r>
          </w:p>
        </w:tc>
      </w:tr>
      <w:tr w:rsidR="005B16E2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73" w:type="dxa"/>
          <w:trHeight w:val="331"/>
        </w:trPr>
        <w:tc>
          <w:tcPr>
            <w:tcW w:w="9746" w:type="dxa"/>
            <w:gridSpan w:val="15"/>
            <w:shd w:val="clear" w:color="auto" w:fill="D9D9D9"/>
            <w:vAlign w:val="bottom"/>
          </w:tcPr>
          <w:p w:rsidR="00153EF1" w:rsidRDefault="004258A6" w:rsidP="00BF7EC7">
            <w:pPr>
              <w:tabs>
                <w:tab w:val="left" w:pos="9523"/>
              </w:tabs>
              <w:spacing w:before="80" w:after="80"/>
            </w:pPr>
            <w:r>
              <w:t xml:space="preserve">TRAINING/CERTIFICATION </w:t>
            </w:r>
          </w:p>
        </w:tc>
      </w:tr>
      <w:tr w:rsidR="00112D04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73" w:type="dxa"/>
          <w:trHeight w:val="539"/>
        </w:trPr>
        <w:tc>
          <w:tcPr>
            <w:tcW w:w="2322" w:type="dxa"/>
            <w:gridSpan w:val="3"/>
          </w:tcPr>
          <w:p w:rsidR="00112D04" w:rsidRDefault="00112D04" w:rsidP="00C47BC8"/>
          <w:p w:rsidR="00112D04" w:rsidRDefault="00112D04" w:rsidP="00C47BC8">
            <w:r>
              <w:t xml:space="preserve">   </w:t>
            </w:r>
            <w:r w:rsidR="00175430">
              <w:pict w14:anchorId="5655D2CF">
                <v:shape id="_x0000_i1028" type="#_x0000_t75" style="width:13.2pt;height:8.1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 grayscale="t" bilevel="t"/>
                </v:shape>
              </w:pict>
            </w:r>
            <w:r>
              <w:t xml:space="preserve">     </w:t>
            </w:r>
            <w:r w:rsidR="00235D70">
              <w:t xml:space="preserve">Driver’s </w:t>
            </w:r>
            <w:r w:rsidRPr="005B16E2">
              <w:t xml:space="preserve">License              </w:t>
            </w:r>
            <w:r>
              <w:t xml:space="preserve">                        </w:t>
            </w:r>
          </w:p>
        </w:tc>
        <w:tc>
          <w:tcPr>
            <w:tcW w:w="2070" w:type="dxa"/>
            <w:gridSpan w:val="2"/>
          </w:tcPr>
          <w:p w:rsidR="00112D04" w:rsidRDefault="00112D04" w:rsidP="00C47BC8"/>
          <w:p w:rsidR="00112D04" w:rsidRDefault="00175430" w:rsidP="00C47BC8">
            <w:r>
              <w:rPr>
                <w:b/>
              </w:rPr>
              <w:pict w14:anchorId="5D2A7068">
                <v:shape id="_x0000_i1029" type="#_x0000_t75" style="width:13.2pt;height:8.1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 grayscale="t" bilevel="t"/>
                </v:shape>
              </w:pict>
            </w:r>
            <w:r w:rsidR="00112D04">
              <w:t xml:space="preserve">  </w:t>
            </w:r>
            <w:r w:rsidR="00235D70">
              <w:t xml:space="preserve">  </w:t>
            </w:r>
            <w:proofErr w:type="spellStart"/>
            <w:r w:rsidR="00112D04">
              <w:t>ProServe</w:t>
            </w:r>
            <w:proofErr w:type="spellEnd"/>
          </w:p>
          <w:p w:rsidR="00112D04" w:rsidRDefault="00112D04" w:rsidP="00C47BC8"/>
        </w:tc>
        <w:tc>
          <w:tcPr>
            <w:tcW w:w="2520" w:type="dxa"/>
            <w:gridSpan w:val="6"/>
          </w:tcPr>
          <w:p w:rsidR="00112D04" w:rsidRDefault="00112D04" w:rsidP="00C47BC8"/>
          <w:p w:rsidR="00112D04" w:rsidRDefault="00175430" w:rsidP="00C47BC8">
            <w:r>
              <w:pict w14:anchorId="452F9538">
                <v:shape id="_x0000_i1030" type="#_x0000_t75" style="width:14.2pt;height:9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  <w:r w:rsidR="00112D04">
              <w:t xml:space="preserve"> </w:t>
            </w:r>
            <w:r w:rsidR="00235D70">
              <w:t xml:space="preserve">  </w:t>
            </w:r>
            <w:r w:rsidR="00112D04">
              <w:t>WHMIS</w:t>
            </w:r>
          </w:p>
          <w:p w:rsidR="00112D04" w:rsidRDefault="00112D04" w:rsidP="00C47BC8"/>
        </w:tc>
        <w:tc>
          <w:tcPr>
            <w:tcW w:w="2834" w:type="dxa"/>
            <w:gridSpan w:val="4"/>
          </w:tcPr>
          <w:p w:rsidR="00112D04" w:rsidRDefault="00112D04" w:rsidP="00C47BC8"/>
          <w:p w:rsidR="00112D04" w:rsidRDefault="00175430" w:rsidP="00C47BC8">
            <w:r>
              <w:pict w14:anchorId="68A076CC">
                <v:shape id="_x0000_i1031" type="#_x0000_t75" style="width:13.2pt;height:8.1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 grayscale="t" bilevel="t"/>
                </v:shape>
              </w:pict>
            </w:r>
            <w:r w:rsidR="00112D04">
              <w:t xml:space="preserve">  Food Safety</w:t>
            </w:r>
          </w:p>
        </w:tc>
      </w:tr>
      <w:tr w:rsidR="00782CBA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73" w:type="dxa"/>
          <w:trHeight w:val="1538"/>
        </w:trPr>
        <w:tc>
          <w:tcPr>
            <w:tcW w:w="9746" w:type="dxa"/>
            <w:gridSpan w:val="15"/>
            <w:vAlign w:val="center"/>
          </w:tcPr>
          <w:p w:rsidR="00782CBA" w:rsidRDefault="00782CBA" w:rsidP="00BF7EC7">
            <w:r>
              <w:t>Previous Work and Volunteer E</w:t>
            </w:r>
            <w:r w:rsidRPr="004C5A52">
              <w:t>xperience:</w:t>
            </w:r>
            <w:r>
              <w:t>_______________________________________________________________</w:t>
            </w:r>
          </w:p>
          <w:p w:rsidR="007B38E3" w:rsidRDefault="007B38E3" w:rsidP="00BF7EC7"/>
          <w:p w:rsidR="00782CBA" w:rsidRDefault="00782CBA" w:rsidP="00BF7EC7">
            <w:r>
              <w:t>_________________________________________________________________________________________________</w:t>
            </w:r>
          </w:p>
          <w:p w:rsidR="007B38E3" w:rsidRDefault="007B38E3" w:rsidP="00BF7EC7"/>
          <w:p w:rsidR="00782CBA" w:rsidRDefault="00782CBA" w:rsidP="00BF7EC7">
            <w:r>
              <w:t>_________________________________________________________________________________________________</w:t>
            </w:r>
          </w:p>
        </w:tc>
      </w:tr>
      <w:tr w:rsidR="000A67E7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73" w:type="dxa"/>
          <w:trHeight w:val="319"/>
        </w:trPr>
        <w:tc>
          <w:tcPr>
            <w:tcW w:w="9746" w:type="dxa"/>
            <w:gridSpan w:val="15"/>
            <w:shd w:val="clear" w:color="auto" w:fill="D9D9D9"/>
            <w:vAlign w:val="center"/>
          </w:tcPr>
          <w:p w:rsidR="000A67E7" w:rsidRDefault="000A67E7" w:rsidP="00BF7EC7">
            <w:r>
              <w:t>VOLUNTEER INTERESTS</w:t>
            </w:r>
          </w:p>
        </w:tc>
      </w:tr>
      <w:tr w:rsidR="004C3761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73" w:type="dxa"/>
          <w:trHeight w:val="483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4C3761" w:rsidRDefault="004C3761" w:rsidP="00BF7EC7">
            <w:pPr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Event Operations</w:t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4C3761" w:rsidRDefault="004C3761" w:rsidP="00BF7EC7">
            <w:pPr>
              <w:jc w:val="center"/>
            </w:pPr>
            <w:r>
              <w:t>Fundraising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C3761" w:rsidRDefault="004C3761" w:rsidP="00BF7EC7">
            <w:pPr>
              <w:jc w:val="center"/>
            </w:pPr>
            <w:r>
              <w:t>Harvest Fundraiser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4C3761" w:rsidRDefault="004C3761" w:rsidP="00BF7EC7">
            <w:pPr>
              <w:jc w:val="center"/>
            </w:pPr>
            <w:r>
              <w:t>Other Opportunities</w:t>
            </w:r>
          </w:p>
        </w:tc>
      </w:tr>
      <w:tr w:rsidR="004C3761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73" w:type="dxa"/>
          <w:trHeight w:val="3336"/>
        </w:trPr>
        <w:tc>
          <w:tcPr>
            <w:tcW w:w="2322" w:type="dxa"/>
            <w:gridSpan w:val="3"/>
            <w:shd w:val="clear" w:color="auto" w:fill="auto"/>
          </w:tcPr>
          <w:p w:rsidR="00391DB2" w:rsidRDefault="004C3761" w:rsidP="00BF7EC7">
            <w:pPr>
              <w:spacing w:line="360" w:lineRule="auto"/>
            </w:pPr>
            <w:r>
              <w:t xml:space="preserve">  </w:t>
            </w:r>
            <w:r w:rsidRPr="00FD0D53">
              <w:t xml:space="preserve">     </w:t>
            </w:r>
            <w:r w:rsidR="00391DB2">
              <w:t xml:space="preserve">         </w:t>
            </w:r>
          </w:p>
          <w:p w:rsidR="004357FE" w:rsidRDefault="00175430" w:rsidP="00BF7EC7">
            <w:pPr>
              <w:spacing w:line="360" w:lineRule="auto"/>
            </w:pPr>
            <w:r>
              <w:rPr>
                <w:noProof/>
              </w:rPr>
              <w:pict>
                <v:rect id="_x0000_s1147" style="position:absolute;margin-left:8.85pt;margin-top:3.2pt;width:9.75pt;height:5.75pt;z-index:251652608;mso-position-horizontal-relative:text;mso-position-vertical-relative:text"/>
              </w:pict>
            </w:r>
            <w:r w:rsidR="00391DB2">
              <w:t xml:space="preserve">        </w:t>
            </w:r>
            <w:r w:rsidR="004C3761" w:rsidRPr="00FD0D53">
              <w:t>Ticket Taker</w:t>
            </w:r>
          </w:p>
          <w:p w:rsidR="004357FE" w:rsidRPr="00FD0D53" w:rsidRDefault="004357FE" w:rsidP="00BF7EC7">
            <w:pPr>
              <w:spacing w:line="276" w:lineRule="auto"/>
            </w:pPr>
          </w:p>
          <w:p w:rsidR="004C3761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45" style="position:absolute;margin-left:8.5pt;margin-top:1.9pt;width:9.75pt;height:5.75pt;z-index:251650560"/>
              </w:pict>
            </w:r>
            <w:r w:rsidR="004C3761" w:rsidRPr="00FD0D53">
              <w:t xml:space="preserve">        Usher</w:t>
            </w:r>
          </w:p>
          <w:p w:rsidR="00BF492C" w:rsidRPr="00FD0D53" w:rsidRDefault="00BF492C" w:rsidP="00BF7EC7">
            <w:pPr>
              <w:spacing w:line="276" w:lineRule="auto"/>
            </w:pPr>
          </w:p>
          <w:p w:rsidR="00BF492C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46" style="position:absolute;margin-left:8.5pt;margin-top:2pt;width:9.75pt;height:5.75pt;z-index:251651584"/>
              </w:pict>
            </w:r>
            <w:r w:rsidR="00CD22A0">
              <w:t xml:space="preserve">        </w:t>
            </w:r>
            <w:r w:rsidR="004C3761" w:rsidRPr="00FD0D53">
              <w:t>Merchandise</w:t>
            </w:r>
          </w:p>
          <w:p w:rsidR="004C3761" w:rsidRPr="00FD0D53" w:rsidRDefault="004C3761" w:rsidP="00BF7EC7">
            <w:pPr>
              <w:spacing w:line="276" w:lineRule="auto"/>
            </w:pPr>
            <w:r w:rsidRPr="00FD0D53">
              <w:t xml:space="preserve"> </w:t>
            </w:r>
          </w:p>
          <w:p w:rsidR="004C3761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52" style="position:absolute;margin-left:8.5pt;margin-top:2.1pt;width:10.1pt;height:5.75pt;z-index:251656704;mso-position-horizontal-relative:text;mso-position-vertical-relative:text"/>
              </w:pict>
            </w:r>
            <w:r w:rsidR="004C3761">
              <w:t xml:space="preserve">        Coat Check</w:t>
            </w:r>
          </w:p>
          <w:p w:rsidR="004C3761" w:rsidRDefault="004C3761" w:rsidP="00BF7EC7">
            <w:pPr>
              <w:spacing w:line="276" w:lineRule="auto"/>
            </w:pPr>
          </w:p>
          <w:p w:rsidR="004C3761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48" style="position:absolute;margin-left:8.15pt;margin-top:1.15pt;width:10.1pt;height:5.6pt;z-index:251653632"/>
              </w:pict>
            </w:r>
            <w:r>
              <w:t xml:space="preserve">        Ticket Pick-up </w:t>
            </w:r>
          </w:p>
          <w:p w:rsidR="004C3761" w:rsidRDefault="004C3761" w:rsidP="00BF7EC7">
            <w:pPr>
              <w:spacing w:line="276" w:lineRule="auto"/>
            </w:pPr>
            <w:r>
              <w:t xml:space="preserve">        </w:t>
            </w:r>
          </w:p>
          <w:p w:rsidR="004C3761" w:rsidRPr="00DC1EE8" w:rsidRDefault="00175430" w:rsidP="00F527D2">
            <w:pPr>
              <w:spacing w:line="276" w:lineRule="auto"/>
            </w:pPr>
            <w:r>
              <w:rPr>
                <w:noProof/>
              </w:rPr>
              <w:pict>
                <v:rect id="_x0000_s1150" style="position:absolute;margin-left:8.5pt;margin-top:.75pt;width:10.1pt;height:5.75pt;z-index:251655680;mso-position-horizontal-relative:text;mso-position-vertical-relative:text"/>
              </w:pict>
            </w:r>
            <w:r w:rsidR="004C3761">
              <w:t xml:space="preserve">        Concession    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391DB2" w:rsidRDefault="004C3761" w:rsidP="00BF7EC7">
            <w:pPr>
              <w:spacing w:line="360" w:lineRule="auto"/>
            </w:pPr>
            <w:r>
              <w:t xml:space="preserve">      </w:t>
            </w:r>
          </w:p>
          <w:p w:rsidR="004C3761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65" style="position:absolute;margin-left:3.95pt;margin-top:3.25pt;width:9.75pt;height:5.75pt;z-index:251661824"/>
              </w:pict>
            </w:r>
            <w:r w:rsidR="00391DB2">
              <w:t xml:space="preserve">      </w:t>
            </w:r>
            <w:r w:rsidR="00536DD5">
              <w:t xml:space="preserve">  </w:t>
            </w:r>
            <w:r w:rsidR="007E00C5">
              <w:t xml:space="preserve">Sell </w:t>
            </w:r>
            <w:r w:rsidR="004C3761">
              <w:t xml:space="preserve">Memberships </w:t>
            </w:r>
          </w:p>
          <w:p w:rsidR="004C3761" w:rsidRDefault="004C3761" w:rsidP="00BF7EC7">
            <w:pPr>
              <w:spacing w:line="276" w:lineRule="auto"/>
            </w:pPr>
          </w:p>
          <w:p w:rsidR="00BF492C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58" style="position:absolute;margin-left:3.95pt;margin-top:1.2pt;width:9.75pt;height:5.75pt;z-index:251657728"/>
              </w:pict>
            </w:r>
            <w:r w:rsidR="00391DB2">
              <w:t xml:space="preserve">      </w:t>
            </w:r>
            <w:r w:rsidR="00536DD5">
              <w:t xml:space="preserve">  </w:t>
            </w:r>
            <w:r w:rsidR="007E00C5">
              <w:t xml:space="preserve">Obtain </w:t>
            </w:r>
            <w:r w:rsidR="004C3761">
              <w:t xml:space="preserve">Financial </w:t>
            </w:r>
          </w:p>
          <w:p w:rsidR="004C3761" w:rsidRDefault="00BF492C" w:rsidP="00BF7EC7">
            <w:pPr>
              <w:spacing w:line="276" w:lineRule="auto"/>
            </w:pPr>
            <w:r>
              <w:t xml:space="preserve">      </w:t>
            </w:r>
            <w:r w:rsidR="00536DD5">
              <w:t xml:space="preserve">  </w:t>
            </w:r>
            <w:r w:rsidR="004C3761">
              <w:t xml:space="preserve">Sponsors </w:t>
            </w:r>
          </w:p>
          <w:p w:rsidR="004C3761" w:rsidRDefault="004C3761" w:rsidP="00BF7EC7">
            <w:pPr>
              <w:spacing w:line="276" w:lineRule="auto"/>
            </w:pPr>
          </w:p>
          <w:p w:rsidR="007E00C5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59" style="position:absolute;margin-left:4.3pt;margin-top:.5pt;width:10.1pt;height:5.75pt;z-index:251658752;mso-position-horizontal-relative:text;mso-position-vertical-relative:text"/>
              </w:pict>
            </w:r>
            <w:r w:rsidR="004C3761">
              <w:t xml:space="preserve">      </w:t>
            </w:r>
            <w:r w:rsidR="00536DD5">
              <w:t xml:space="preserve">  </w:t>
            </w:r>
            <w:r w:rsidR="004C3761">
              <w:t>Work Casinos</w:t>
            </w:r>
          </w:p>
          <w:p w:rsidR="004C3761" w:rsidRDefault="007E00C5" w:rsidP="00BF7EC7">
            <w:pPr>
              <w:spacing w:line="276" w:lineRule="auto"/>
            </w:pPr>
            <w:r>
              <w:t xml:space="preserve">        (Fall 2016)</w:t>
            </w:r>
          </w:p>
          <w:p w:rsidR="004C3761" w:rsidRDefault="004C3761" w:rsidP="00BF7EC7">
            <w:pPr>
              <w:spacing w:line="276" w:lineRule="auto"/>
            </w:pPr>
          </w:p>
          <w:p w:rsidR="004C3761" w:rsidRDefault="00175430" w:rsidP="00BF7EC7">
            <w:pPr>
              <w:spacing w:line="276" w:lineRule="auto"/>
            </w:pPr>
            <w:r>
              <w:rPr>
                <w:noProof/>
              </w:rPr>
              <w:pict>
                <v:rect id="_x0000_s1160" style="position:absolute;margin-left:4.3pt;margin-top:1.15pt;width:10.1pt;height:5.75pt;z-index:251659776"/>
              </w:pict>
            </w:r>
            <w:r w:rsidR="004C3761">
              <w:t xml:space="preserve">      </w:t>
            </w:r>
            <w:r w:rsidR="00536DD5">
              <w:t xml:space="preserve">  </w:t>
            </w:r>
            <w:r w:rsidR="007E00C5">
              <w:t xml:space="preserve">Sell </w:t>
            </w:r>
            <w:r w:rsidR="004C3761">
              <w:t>50/50 Tickets</w:t>
            </w:r>
          </w:p>
          <w:p w:rsidR="004C3761" w:rsidRDefault="004C3761" w:rsidP="00BF7EC7">
            <w:pPr>
              <w:spacing w:line="276" w:lineRule="auto"/>
              <w:ind w:left="414" w:hanging="414"/>
            </w:pPr>
            <w:r>
              <w:t xml:space="preserve">       </w:t>
            </w:r>
          </w:p>
          <w:p w:rsidR="004C3761" w:rsidRPr="00E76391" w:rsidRDefault="00175430" w:rsidP="00BF7EC7">
            <w:pPr>
              <w:spacing w:line="276" w:lineRule="auto"/>
              <w:rPr>
                <w:sz w:val="14"/>
                <w:szCs w:val="14"/>
              </w:rPr>
            </w:pPr>
            <w:r>
              <w:rPr>
                <w:noProof/>
              </w:rPr>
              <w:pict>
                <v:rect id="_x0000_s1161" style="position:absolute;margin-left:3.95pt;margin-top:.55pt;width:10.1pt;height:5.75pt;z-index:251660800;mso-position-horizontal-relative:text;mso-position-vertical-relative:text"/>
              </w:pict>
            </w:r>
            <w:r w:rsidR="004C3761">
              <w:t xml:space="preserve">       </w:t>
            </w:r>
            <w:r w:rsidR="00536DD5">
              <w:t xml:space="preserve"> </w:t>
            </w:r>
            <w:r w:rsidR="007E00C5">
              <w:t xml:space="preserve">Write </w:t>
            </w:r>
            <w:r w:rsidR="004C3761">
              <w:t xml:space="preserve">Grant </w:t>
            </w:r>
            <w:r w:rsidR="007E00C5">
              <w:t>P</w:t>
            </w:r>
            <w:r w:rsidR="004C3761">
              <w:t>roposals</w:t>
            </w:r>
          </w:p>
          <w:p w:rsidR="004C3761" w:rsidRDefault="004C3761" w:rsidP="00BF7EC7">
            <w:pPr>
              <w:spacing w:line="276" w:lineRule="auto"/>
              <w:ind w:left="414" w:hanging="414"/>
            </w:pPr>
            <w:r>
              <w:t xml:space="preserve">  </w:t>
            </w:r>
          </w:p>
          <w:p w:rsidR="004C3761" w:rsidRPr="00E76391" w:rsidRDefault="00175430" w:rsidP="00BF7EC7">
            <w:pPr>
              <w:spacing w:line="276" w:lineRule="auto"/>
              <w:ind w:left="414" w:hanging="414"/>
              <w:rPr>
                <w:sz w:val="14"/>
                <w:szCs w:val="14"/>
              </w:rPr>
            </w:pPr>
            <w:r>
              <w:rPr>
                <w:noProof/>
              </w:rPr>
              <w:pict>
                <v:rect id="_x0000_s1189" style="position:absolute;left:0;text-align:left;margin-left:3.6pt;margin-top:.55pt;width:10.1pt;height:5.75pt;z-index:251666944;mso-position-horizontal-relative:text;mso-position-vertical-relative:text"/>
              </w:pict>
            </w:r>
            <w:r w:rsidR="004C3761">
              <w:t xml:space="preserve">   </w:t>
            </w:r>
            <w:r w:rsidR="00BF492C">
              <w:t xml:space="preserve">    </w:t>
            </w:r>
            <w:r w:rsidR="00536DD5">
              <w:t xml:space="preserve"> </w:t>
            </w:r>
            <w:r w:rsidR="004C3761">
              <w:t>Canvassing</w:t>
            </w:r>
          </w:p>
          <w:p w:rsidR="004C3761" w:rsidRPr="00DC1EE8" w:rsidRDefault="004C3761" w:rsidP="00BF7EC7"/>
        </w:tc>
        <w:tc>
          <w:tcPr>
            <w:tcW w:w="1980" w:type="dxa"/>
            <w:gridSpan w:val="4"/>
            <w:shd w:val="clear" w:color="auto" w:fill="auto"/>
          </w:tcPr>
          <w:p w:rsidR="00391DB2" w:rsidRDefault="00391DB2" w:rsidP="00BF7EC7">
            <w:pPr>
              <w:spacing w:line="360" w:lineRule="auto"/>
              <w:ind w:left="360"/>
            </w:pPr>
          </w:p>
          <w:p w:rsidR="004C3761" w:rsidRDefault="00175430" w:rsidP="00BF7EC7">
            <w:pPr>
              <w:spacing w:line="360" w:lineRule="auto"/>
              <w:ind w:left="360"/>
            </w:pPr>
            <w:r>
              <w:rPr>
                <w:noProof/>
              </w:rPr>
              <w:pict>
                <v:rect id="_x0000_s1172" style="position:absolute;left:0;text-align:left;margin-left:.8pt;margin-top:3.2pt;width:9.75pt;height:5.75pt;z-index:251662848;mso-position-horizontal-relative:text;mso-position-vertical-relative:text"/>
              </w:pict>
            </w:r>
            <w:r w:rsidR="00536DD5">
              <w:t xml:space="preserve"> </w:t>
            </w:r>
            <w:r w:rsidR="004C3761">
              <w:t>Setup</w:t>
            </w:r>
          </w:p>
          <w:p w:rsidR="004C3761" w:rsidRDefault="004C3761" w:rsidP="00BF7EC7">
            <w:pPr>
              <w:spacing w:line="360" w:lineRule="auto"/>
              <w:ind w:left="720"/>
            </w:pPr>
          </w:p>
          <w:p w:rsidR="004C3761" w:rsidRDefault="00175430" w:rsidP="00BF7EC7">
            <w:pPr>
              <w:spacing w:line="360" w:lineRule="auto"/>
            </w:pPr>
            <w:r>
              <w:pict>
                <v:shape id="_x0000_i1032" type="#_x0000_t75" style="width:12.7pt;height:7.6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  <w:r w:rsidR="004C3761">
              <w:t xml:space="preserve">  </w:t>
            </w:r>
            <w:r w:rsidR="00536DD5">
              <w:t xml:space="preserve"> </w:t>
            </w:r>
            <w:r w:rsidR="004C3761">
              <w:t>Door Prizes</w:t>
            </w:r>
          </w:p>
          <w:p w:rsidR="004C3761" w:rsidRDefault="004C3761" w:rsidP="00BF7EC7">
            <w:pPr>
              <w:spacing w:line="360" w:lineRule="auto"/>
            </w:pPr>
          </w:p>
          <w:p w:rsidR="004C3761" w:rsidRDefault="00175430" w:rsidP="00BF7EC7">
            <w:pPr>
              <w:spacing w:line="360" w:lineRule="auto"/>
            </w:pPr>
            <w:r>
              <w:pict>
                <v:shape id="_x0000_i1033" type="#_x0000_t75" style="width:12.7pt;height:7.6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  <w:r w:rsidR="004C3761">
              <w:t xml:space="preserve">  </w:t>
            </w:r>
            <w:r w:rsidR="00536DD5">
              <w:t xml:space="preserve"> </w:t>
            </w:r>
            <w:r w:rsidR="004C3761">
              <w:t>Servers</w:t>
            </w:r>
          </w:p>
          <w:p w:rsidR="004C3761" w:rsidRDefault="004C3761" w:rsidP="00BF7EC7">
            <w:pPr>
              <w:spacing w:line="360" w:lineRule="auto"/>
            </w:pPr>
          </w:p>
          <w:p w:rsidR="004C3761" w:rsidRDefault="004C3761" w:rsidP="00BF7EC7"/>
          <w:p w:rsidR="004C3761" w:rsidRDefault="004C3761" w:rsidP="00BF7EC7">
            <w:bookmarkStart w:id="0" w:name="_GoBack"/>
            <w:bookmarkEnd w:id="0"/>
          </w:p>
          <w:p w:rsidR="004C3761" w:rsidRPr="00DC1EE8" w:rsidRDefault="004C3761" w:rsidP="00BF7EC7"/>
        </w:tc>
        <w:tc>
          <w:tcPr>
            <w:tcW w:w="2834" w:type="dxa"/>
            <w:gridSpan w:val="4"/>
            <w:shd w:val="clear" w:color="auto" w:fill="auto"/>
          </w:tcPr>
          <w:p w:rsidR="004C3761" w:rsidRDefault="004C3761" w:rsidP="00BF7EC7">
            <w:pPr>
              <w:spacing w:line="360" w:lineRule="auto"/>
            </w:pPr>
          </w:p>
          <w:p w:rsidR="00391DB2" w:rsidRDefault="00175430" w:rsidP="00BF7EC7">
            <w:pPr>
              <w:spacing w:line="360" w:lineRule="auto"/>
            </w:pPr>
            <w:r>
              <w:rPr>
                <w:noProof/>
              </w:rPr>
              <w:pict>
                <v:rect id="_x0000_s1173" style="position:absolute;margin-left:8.2pt;margin-top:3.25pt;width:11.15pt;height:5.65pt;z-index:251663872;mso-position-horizontal-relative:text;mso-position-vertical-relative:text"/>
              </w:pict>
            </w:r>
            <w:r w:rsidR="00391DB2">
              <w:t xml:space="preserve">         Poster Distribution</w:t>
            </w:r>
          </w:p>
          <w:p w:rsidR="00391DB2" w:rsidRDefault="00391DB2" w:rsidP="00BF7EC7">
            <w:pPr>
              <w:spacing w:line="360" w:lineRule="auto"/>
            </w:pPr>
          </w:p>
          <w:p w:rsidR="000A67E7" w:rsidRDefault="00175430" w:rsidP="00BF7EC7">
            <w:pPr>
              <w:spacing w:line="360" w:lineRule="auto"/>
            </w:pPr>
            <w:r>
              <w:rPr>
                <w:noProof/>
              </w:rPr>
              <w:pict>
                <v:rect id="_x0000_s1174" style="position:absolute;margin-left:8.2pt;margin-top:1.2pt;width:11.15pt;height:5.75pt;z-index:251664896;mso-position-horizontal-relative:text;mso-position-vertical-relative:text"/>
              </w:pict>
            </w:r>
            <w:r>
              <w:t xml:space="preserve"> </w:t>
            </w:r>
            <w:r w:rsidR="00391DB2">
              <w:t xml:space="preserve">        Information Booth </w:t>
            </w:r>
            <w:r w:rsidR="000A67E7">
              <w:t xml:space="preserve">      </w:t>
            </w:r>
          </w:p>
          <w:p w:rsidR="00391DB2" w:rsidRDefault="000A67E7" w:rsidP="00BF7EC7">
            <w:pPr>
              <w:spacing w:line="360" w:lineRule="auto"/>
            </w:pPr>
            <w:r>
              <w:t xml:space="preserve">         At</w:t>
            </w:r>
            <w:r w:rsidR="00391DB2">
              <w:t>tendant</w:t>
            </w:r>
          </w:p>
          <w:p w:rsidR="00391DB2" w:rsidRDefault="00391DB2" w:rsidP="00BF7EC7">
            <w:pPr>
              <w:spacing w:line="360" w:lineRule="auto"/>
            </w:pPr>
          </w:p>
          <w:p w:rsidR="00391DB2" w:rsidRDefault="00175430" w:rsidP="00BF7EC7">
            <w:pPr>
              <w:spacing w:line="360" w:lineRule="auto"/>
            </w:pPr>
            <w:r>
              <w:rPr>
                <w:noProof/>
              </w:rPr>
              <w:pict>
                <v:rect id="_x0000_s1175" style="position:absolute;margin-left:8.2pt;margin-top:-.3pt;width:11.15pt;height:5.75pt;z-index:251665920;mso-position-horizontal-relative:text;mso-position-vertical-relative:text"/>
              </w:pict>
            </w:r>
            <w:r w:rsidR="00391DB2">
              <w:t xml:space="preserve">         Bottle Recycling Driver</w:t>
            </w:r>
          </w:p>
          <w:p w:rsidR="00BF7EC7" w:rsidRDefault="00BF7EC7" w:rsidP="00BF7EC7">
            <w:pPr>
              <w:spacing w:line="360" w:lineRule="auto"/>
            </w:pPr>
          </w:p>
          <w:p w:rsidR="00446D16" w:rsidRDefault="00446D16" w:rsidP="00BF7EC7">
            <w:pPr>
              <w:spacing w:line="360" w:lineRule="auto"/>
            </w:pPr>
            <w:r>
              <w:t xml:space="preserve">  </w:t>
            </w:r>
            <w:r w:rsidR="00175430">
              <w:pict w14:anchorId="1E0870EA">
                <v:shape id="_x0000_i1061" type="#_x0000_t75" style="width:15.2pt;height:9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  <w:r>
              <w:t xml:space="preserve"> Cleaning/Maintenance</w:t>
            </w:r>
          </w:p>
          <w:p w:rsidR="00446D16" w:rsidRDefault="00446D16" w:rsidP="00BF7EC7">
            <w:pPr>
              <w:spacing w:line="360" w:lineRule="auto"/>
            </w:pPr>
          </w:p>
          <w:p w:rsidR="00391DB2" w:rsidRPr="00DC1EE8" w:rsidRDefault="00BF7EC7" w:rsidP="00175430">
            <w:pPr>
              <w:spacing w:line="360" w:lineRule="auto"/>
            </w:pPr>
            <w:r>
              <w:t xml:space="preserve">  </w:t>
            </w:r>
            <w:r w:rsidR="00175430">
              <w:pict w14:anchorId="43901BAD">
                <v:shape id="_x0000_i1035" type="#_x0000_t75" style="width:14.2pt;height:9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  <w:r w:rsidR="00175430">
              <w:t xml:space="preserve">  </w:t>
            </w:r>
            <w:r>
              <w:t>Other______________</w:t>
            </w:r>
          </w:p>
        </w:tc>
      </w:tr>
      <w:tr w:rsidR="00BF7EC7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73" w:type="dxa"/>
          <w:trHeight w:val="211"/>
        </w:trPr>
        <w:tc>
          <w:tcPr>
            <w:tcW w:w="9746" w:type="dxa"/>
            <w:gridSpan w:val="15"/>
            <w:vAlign w:val="center"/>
          </w:tcPr>
          <w:p w:rsidR="00BF7EC7" w:rsidRDefault="00175430" w:rsidP="00F527D2">
            <w:pPr>
              <w:spacing w:before="120" w:line="360" w:lineRule="auto"/>
              <w:jc w:val="center"/>
            </w:pPr>
            <w:r>
              <w:t xml:space="preserve">VOLUNTEERS ALSO NEEDED FOR THE FOLLOWING </w:t>
            </w:r>
            <w:r w:rsidR="00BF7EC7">
              <w:t>B</w:t>
            </w:r>
            <w:r w:rsidR="00E11E47">
              <w:t>OARD OPERATIONS</w:t>
            </w:r>
            <w:r>
              <w:t>:</w:t>
            </w:r>
          </w:p>
        </w:tc>
      </w:tr>
      <w:tr w:rsidR="007E00C5" w:rsidTr="00175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73" w:type="dxa"/>
          <w:trHeight w:val="369"/>
        </w:trPr>
        <w:tc>
          <w:tcPr>
            <w:tcW w:w="1602" w:type="dxa"/>
            <w:gridSpan w:val="2"/>
            <w:vAlign w:val="center"/>
          </w:tcPr>
          <w:p w:rsidR="007E00C5" w:rsidRDefault="007E00C5" w:rsidP="00A846B4"/>
          <w:p w:rsidR="007E00C5" w:rsidRDefault="00175430" w:rsidP="00112D04">
            <w:pPr>
              <w:jc w:val="center"/>
            </w:pPr>
            <w:r>
              <w:pict>
                <v:shape id="_x0000_i1036" type="#_x0000_t75" style="width:12.7pt;height:9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  <w:p w:rsidR="007E00C5" w:rsidRDefault="007E00C5" w:rsidP="00112D04">
            <w:pPr>
              <w:jc w:val="center"/>
            </w:pPr>
            <w:r>
              <w:t>Board                                                                                                                                  Member</w:t>
            </w:r>
          </w:p>
          <w:p w:rsidR="007E00C5" w:rsidRDefault="007E00C5" w:rsidP="00112D04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7E00C5" w:rsidRDefault="007E00C5" w:rsidP="00A846B4"/>
          <w:p w:rsidR="007E00C5" w:rsidRDefault="00175430" w:rsidP="00112D04">
            <w:pPr>
              <w:jc w:val="center"/>
            </w:pPr>
            <w:r>
              <w:pict w14:anchorId="1466143C">
                <v:shape id="_x0000_i1037" type="#_x0000_t75" style="width:13.2pt;height:9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  <w:p w:rsidR="007E00C5" w:rsidRDefault="007E00C5" w:rsidP="00112D04">
            <w:pPr>
              <w:jc w:val="center"/>
            </w:pPr>
            <w:r>
              <w:t>Fundraising</w:t>
            </w:r>
          </w:p>
          <w:p w:rsidR="007E00C5" w:rsidRDefault="007E00C5" w:rsidP="00112D04">
            <w:pPr>
              <w:jc w:val="center"/>
            </w:pPr>
            <w:r>
              <w:t>Committee</w:t>
            </w:r>
          </w:p>
          <w:p w:rsidR="007E00C5" w:rsidRDefault="007E00C5" w:rsidP="00112D04">
            <w:pPr>
              <w:jc w:val="center"/>
            </w:pPr>
          </w:p>
        </w:tc>
        <w:tc>
          <w:tcPr>
            <w:tcW w:w="1800" w:type="dxa"/>
            <w:gridSpan w:val="6"/>
            <w:vAlign w:val="center"/>
          </w:tcPr>
          <w:p w:rsidR="007E00C5" w:rsidRDefault="00175430" w:rsidP="00112D04">
            <w:pPr>
              <w:jc w:val="center"/>
            </w:pPr>
            <w:r>
              <w:pict w14:anchorId="1787A334">
                <v:shape id="_x0000_i1038" type="#_x0000_t75" style="width:12.7pt;height:9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  <w:p w:rsidR="007E00C5" w:rsidRDefault="007E00C5" w:rsidP="00112D04">
            <w:pPr>
              <w:jc w:val="center"/>
            </w:pPr>
            <w:r>
              <w:t>Financing &amp; Audit Committee</w:t>
            </w:r>
          </w:p>
        </w:tc>
        <w:tc>
          <w:tcPr>
            <w:tcW w:w="2128" w:type="dxa"/>
            <w:gridSpan w:val="2"/>
            <w:vAlign w:val="center"/>
          </w:tcPr>
          <w:p w:rsidR="007E00C5" w:rsidRDefault="00175430" w:rsidP="00235D70">
            <w:pPr>
              <w:spacing w:line="360" w:lineRule="auto"/>
              <w:jc w:val="center"/>
            </w:pPr>
            <w:r>
              <w:pict w14:anchorId="0A95AD8D">
                <v:shape id="_x0000_i1039" type="#_x0000_t75" style="width:13.2pt;height:8.6pt;mso-left-percent:-10001;mso-top-percent:-10001;mso-position-horizontal:absolute;mso-position-horizontal-relative:char;mso-position-vertical:absolute;mso-position-vertical-relative:line;mso-left-percent:-10001;mso-top-percent:-10001" o:bullet="t">
                  <v:imagedata r:id="rId14" o:title=""/>
                </v:shape>
              </w:pict>
            </w:r>
          </w:p>
          <w:p w:rsidR="007E00C5" w:rsidRDefault="007E00C5" w:rsidP="00235D70">
            <w:pPr>
              <w:spacing w:line="360" w:lineRule="auto"/>
              <w:jc w:val="center"/>
            </w:pPr>
            <w:r>
              <w:t>Facility Committee</w:t>
            </w:r>
          </w:p>
        </w:tc>
        <w:tc>
          <w:tcPr>
            <w:tcW w:w="2326" w:type="dxa"/>
            <w:gridSpan w:val="3"/>
            <w:vAlign w:val="center"/>
          </w:tcPr>
          <w:p w:rsidR="007E00C5" w:rsidRDefault="00175430" w:rsidP="00235D70">
            <w:pPr>
              <w:jc w:val="center"/>
            </w:pPr>
            <w:r>
              <w:pict w14:anchorId="452272D3">
                <v:shape id="_x0000_i1040" type="#_x0000_t75" style="width:12.7pt;height:9.15pt;mso-left-percent:-10001;mso-top-percent:-10001;mso-position-horizontal:absolute;mso-position-horizontal-relative:char;mso-position-vertical:absolute;mso-position-vertical-relative:line;mso-left-percent:-10001;mso-top-percent:-10001" o:bullet="t">
                  <v:imagedata r:id="rId14" o:title=""/>
                </v:shape>
              </w:pict>
            </w:r>
          </w:p>
          <w:p w:rsidR="007E00C5" w:rsidRDefault="007E00C5" w:rsidP="00235D70">
            <w:pPr>
              <w:jc w:val="center"/>
            </w:pPr>
            <w:r>
              <w:t>Human Resources Committee</w:t>
            </w:r>
          </w:p>
        </w:tc>
      </w:tr>
    </w:tbl>
    <w:p w:rsidR="00F527D2" w:rsidRDefault="00F527D2" w:rsidP="005634CD">
      <w:pPr>
        <w:ind w:firstLine="720"/>
      </w:pPr>
    </w:p>
    <w:p w:rsidR="00CC2729" w:rsidRDefault="00ED4E01" w:rsidP="005634CD">
      <w:pPr>
        <w:ind w:firstLine="720"/>
      </w:pPr>
      <w:r>
        <w:t>A</w:t>
      </w:r>
      <w:r w:rsidR="005634CD">
        <w:t xml:space="preserve">pplicant Signature _______________________________________ </w:t>
      </w:r>
      <w:r w:rsidR="005634CD">
        <w:tab/>
        <w:t>Date_________________________________</w:t>
      </w:r>
    </w:p>
    <w:p w:rsidR="00415F5F" w:rsidRDefault="009D66C4" w:rsidP="009D66C4">
      <w:r>
        <w:tab/>
      </w:r>
    </w:p>
    <w:p w:rsidR="009D66C4" w:rsidRPr="009D66C4" w:rsidRDefault="009D66C4" w:rsidP="009D66C4">
      <w:pPr>
        <w:jc w:val="center"/>
        <w:rPr>
          <w:i/>
          <w:sz w:val="12"/>
          <w:szCs w:val="12"/>
        </w:rPr>
      </w:pPr>
      <w:r w:rsidRPr="009D66C4">
        <w:rPr>
          <w:i/>
          <w:sz w:val="12"/>
          <w:szCs w:val="12"/>
        </w:rPr>
        <w:t>Personal information collected using this form is protected under the Freedom of Information Act.</w:t>
      </w:r>
    </w:p>
    <w:p w:rsidR="000A67E7" w:rsidRDefault="009D66C4" w:rsidP="009D66C4">
      <w:pPr>
        <w:jc w:val="center"/>
        <w:rPr>
          <w:i/>
          <w:sz w:val="12"/>
          <w:szCs w:val="12"/>
        </w:rPr>
      </w:pPr>
      <w:r w:rsidRPr="009D66C4">
        <w:rPr>
          <w:i/>
          <w:sz w:val="12"/>
          <w:szCs w:val="12"/>
        </w:rPr>
        <w:t>For further information about the collection and use of information, please call 780.672.5510</w:t>
      </w:r>
    </w:p>
    <w:p w:rsidR="000A67E7" w:rsidRDefault="000A67E7" w:rsidP="009D66C4">
      <w:pPr>
        <w:jc w:val="center"/>
        <w:rPr>
          <w:i/>
          <w:sz w:val="12"/>
          <w:szCs w:val="12"/>
        </w:rPr>
      </w:pPr>
    </w:p>
    <w:p w:rsidR="00753FD8" w:rsidRDefault="00753FD8" w:rsidP="009D66C4">
      <w:pPr>
        <w:jc w:val="center"/>
        <w:rPr>
          <w:i/>
          <w:sz w:val="12"/>
          <w:szCs w:val="12"/>
        </w:rPr>
      </w:pPr>
    </w:p>
    <w:tbl>
      <w:tblPr>
        <w:tblW w:w="97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0"/>
        <w:gridCol w:w="2970"/>
      </w:tblGrid>
      <w:tr w:rsidR="00753FD8" w:rsidTr="00AC6E22">
        <w:trPr>
          <w:trHeight w:val="1052"/>
        </w:trPr>
        <w:tc>
          <w:tcPr>
            <w:tcW w:w="6750" w:type="dxa"/>
          </w:tcPr>
          <w:p w:rsidR="00753FD8" w:rsidRPr="00753FD8" w:rsidRDefault="00753FD8" w:rsidP="00753F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 Office Use</w:t>
            </w:r>
          </w:p>
        </w:tc>
        <w:tc>
          <w:tcPr>
            <w:tcW w:w="2970" w:type="dxa"/>
          </w:tcPr>
          <w:p w:rsidR="00753FD8" w:rsidRPr="00753FD8" w:rsidRDefault="00753FD8" w:rsidP="00753F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 Received</w:t>
            </w:r>
          </w:p>
        </w:tc>
      </w:tr>
    </w:tbl>
    <w:p w:rsidR="00753FD8" w:rsidRDefault="00753FD8" w:rsidP="009D66C4">
      <w:pPr>
        <w:jc w:val="center"/>
        <w:rPr>
          <w:i/>
          <w:sz w:val="12"/>
          <w:szCs w:val="12"/>
        </w:rPr>
      </w:pPr>
    </w:p>
    <w:p w:rsidR="00753FD8" w:rsidRDefault="00753FD8" w:rsidP="009D66C4">
      <w:pPr>
        <w:jc w:val="center"/>
        <w:rPr>
          <w:i/>
          <w:sz w:val="12"/>
          <w:szCs w:val="12"/>
        </w:rPr>
      </w:pPr>
    </w:p>
    <w:p w:rsidR="00753FD8" w:rsidRDefault="00753FD8" w:rsidP="009D66C4">
      <w:pPr>
        <w:jc w:val="center"/>
        <w:rPr>
          <w:i/>
          <w:sz w:val="12"/>
          <w:szCs w:val="12"/>
        </w:rPr>
      </w:pPr>
    </w:p>
    <w:p w:rsidR="00753FD8" w:rsidRPr="00753FD8" w:rsidRDefault="00753FD8" w:rsidP="00753FD8">
      <w:pPr>
        <w:rPr>
          <w:rFonts w:ascii="Times New Roman" w:eastAsia="Calibri" w:hAnsi="Times New Roman"/>
          <w:spacing w:val="0"/>
          <w:sz w:val="20"/>
          <w:szCs w:val="20"/>
          <w:lang w:val="en-CA"/>
        </w:rPr>
      </w:pPr>
    </w:p>
    <w:p w:rsidR="00753FD8" w:rsidRDefault="00175430" w:rsidP="00E32B5E">
      <w:pPr>
        <w:rPr>
          <w:b/>
          <w:caps/>
          <w:spacing w:val="20"/>
          <w:sz w:val="24"/>
        </w:rPr>
      </w:pPr>
      <w:r>
        <w:rPr>
          <w:rFonts w:ascii="Times New Roman" w:eastAsia="Calibri" w:hAnsi="Times New Roman"/>
          <w:noProof/>
          <w:spacing w:val="0"/>
          <w:sz w:val="20"/>
          <w:szCs w:val="20"/>
        </w:rPr>
        <w:pict>
          <v:shape id="_x0000_s1091" type="#_x0000_t202" style="position:absolute;margin-left:343.05pt;margin-top:24.8pt;width:189.55pt;height:54pt;z-index:251649536" strokecolor="white">
            <v:textbox>
              <w:txbxContent>
                <w:p w:rsidR="00E32B5E" w:rsidRDefault="00E32B5E" w:rsidP="00E32B5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5041 50 Street Camrose, AB T4B 1R3</w:t>
                  </w:r>
                </w:p>
                <w:p w:rsidR="00E32B5E" w:rsidRDefault="00E32B5E" w:rsidP="00E32B5E">
                  <w:pPr>
                    <w:rPr>
                      <w:sz w:val="14"/>
                      <w:szCs w:val="14"/>
                    </w:rPr>
                  </w:pPr>
                </w:p>
                <w:p w:rsidR="00E32B5E" w:rsidRDefault="00E32B5E" w:rsidP="00E32B5E">
                  <w:pPr>
                    <w:rPr>
                      <w:sz w:val="14"/>
                      <w:szCs w:val="14"/>
                    </w:rPr>
                  </w:pPr>
                  <w:r w:rsidRPr="009D66C4">
                    <w:rPr>
                      <w:sz w:val="14"/>
                      <w:szCs w:val="14"/>
                    </w:rPr>
                    <w:t xml:space="preserve">Administration </w:t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9D66C4">
                    <w:rPr>
                      <w:sz w:val="14"/>
                      <w:szCs w:val="14"/>
                    </w:rPr>
                    <w:t>780.672.5510</w:t>
                  </w:r>
                </w:p>
                <w:p w:rsidR="00E32B5E" w:rsidRDefault="00E32B5E" w:rsidP="00E32B5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Fax</w:t>
                  </w:r>
                  <w:r>
                    <w:rPr>
                      <w:sz w:val="14"/>
                      <w:szCs w:val="14"/>
                    </w:rPr>
                    <w:tab/>
                    <w:t xml:space="preserve">      </w:t>
                  </w:r>
                  <w:r>
                    <w:rPr>
                      <w:sz w:val="14"/>
                      <w:szCs w:val="14"/>
                    </w:rPr>
                    <w:tab/>
                    <w:t>780.672.5536</w:t>
                  </w:r>
                </w:p>
                <w:p w:rsidR="00E32B5E" w:rsidRPr="009D66C4" w:rsidRDefault="00E32B5E" w:rsidP="00E32B5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Email boxoffice@baileytheatre.com</w:t>
                  </w:r>
                </w:p>
                <w:p w:rsidR="00E32B5E" w:rsidRDefault="00E32B5E"/>
              </w:txbxContent>
            </v:textbox>
          </v:shape>
        </w:pict>
      </w:r>
      <w:r>
        <w:rPr>
          <w:b/>
          <w:caps/>
          <w:spacing w:val="20"/>
          <w:sz w:val="24"/>
        </w:rPr>
        <w:pict>
          <v:shape id="_x0000_i1041" type="#_x0000_t75" style="width:176.95pt;height:73.5pt">
            <v:imagedata r:id="rId9" o:title="BT_logo_a"/>
          </v:shape>
        </w:pict>
      </w:r>
    </w:p>
    <w:p w:rsidR="00E32B5E" w:rsidRDefault="00E32B5E" w:rsidP="00E32B5E">
      <w:pPr>
        <w:rPr>
          <w:rFonts w:ascii="Times New Roman" w:eastAsia="Calibri" w:hAnsi="Times New Roman"/>
          <w:b/>
          <w:spacing w:val="0"/>
          <w:sz w:val="24"/>
          <w:szCs w:val="24"/>
          <w:lang w:val="en-CA"/>
        </w:rPr>
      </w:pPr>
    </w:p>
    <w:p w:rsidR="00753FD8" w:rsidRDefault="00753FD8" w:rsidP="00E32B5E">
      <w:pPr>
        <w:rPr>
          <w:rFonts w:ascii="Times New Roman" w:eastAsia="Calibri" w:hAnsi="Times New Roman"/>
          <w:b/>
          <w:spacing w:val="0"/>
          <w:sz w:val="24"/>
          <w:szCs w:val="24"/>
          <w:lang w:val="en-CA"/>
        </w:rPr>
      </w:pPr>
    </w:p>
    <w:p w:rsidR="00753FD8" w:rsidRDefault="00753FD8" w:rsidP="00753FD8">
      <w:pPr>
        <w:jc w:val="center"/>
        <w:rPr>
          <w:rFonts w:ascii="Times New Roman" w:eastAsia="Calibri" w:hAnsi="Times New Roman"/>
          <w:b/>
          <w:spacing w:val="0"/>
          <w:sz w:val="24"/>
          <w:szCs w:val="24"/>
          <w:lang w:val="en-CA"/>
        </w:rPr>
      </w:pPr>
    </w:p>
    <w:p w:rsidR="00753FD8" w:rsidRPr="00753FD8" w:rsidRDefault="00753FD8" w:rsidP="00753FD8">
      <w:pPr>
        <w:jc w:val="center"/>
        <w:rPr>
          <w:rFonts w:ascii="Times New Roman" w:eastAsia="Calibri" w:hAnsi="Times New Roman"/>
          <w:b/>
          <w:spacing w:val="0"/>
          <w:sz w:val="24"/>
          <w:szCs w:val="24"/>
          <w:lang w:val="en-CA"/>
        </w:rPr>
      </w:pPr>
      <w:r w:rsidRPr="00753FD8">
        <w:rPr>
          <w:rFonts w:ascii="Times New Roman" w:eastAsia="Calibri" w:hAnsi="Times New Roman"/>
          <w:b/>
          <w:spacing w:val="0"/>
          <w:sz w:val="24"/>
          <w:szCs w:val="24"/>
          <w:lang w:val="en-CA"/>
        </w:rPr>
        <w:t>CODE OF ETHICS</w:t>
      </w:r>
    </w:p>
    <w:p w:rsidR="00753FD8" w:rsidRPr="00753FD8" w:rsidRDefault="00753FD8" w:rsidP="00753FD8">
      <w:pPr>
        <w:spacing w:line="480" w:lineRule="auto"/>
        <w:jc w:val="center"/>
        <w:rPr>
          <w:rFonts w:ascii="Times New Roman" w:eastAsia="Calibri" w:hAnsi="Times New Roman"/>
          <w:b/>
          <w:spacing w:val="0"/>
          <w:sz w:val="20"/>
          <w:szCs w:val="20"/>
          <w:lang w:val="en-CA"/>
        </w:rPr>
      </w:pPr>
    </w:p>
    <w:p w:rsidR="00753FD8" w:rsidRPr="00753FD8" w:rsidRDefault="00753FD8" w:rsidP="009B5BFB">
      <w:pPr>
        <w:spacing w:line="480" w:lineRule="auto"/>
        <w:ind w:firstLine="720"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As a volunteer for the Bailey Theatre, I agree to adhere to this Code of Ethics at all times.</w:t>
      </w:r>
    </w:p>
    <w:p w:rsidR="00753FD8" w:rsidRPr="00753FD8" w:rsidRDefault="00753FD8" w:rsidP="009B5BFB">
      <w:pPr>
        <w:spacing w:line="480" w:lineRule="auto"/>
        <w:ind w:firstLine="720"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I pledge to: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Be on time for my volunteer shift, and provide my supervisor with as much notice as possible if I am unable to attend a given shift;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Abide by all written policies and guidelines provided to me – relevant to my volunteer work;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Accept orientation and training in order to provide quality service;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Accept supervision in the performance of my duties, and I will not present myself or comment to the media as an agent of the theatre unless approved to do so by my supervisor;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Perform all assigned tasks to the best of my ability, and not report to work while under the influence of alcohol or drugs; and I will not consume alcoholic bev</w:t>
      </w:r>
      <w:r w:rsidR="007E00C5">
        <w:rPr>
          <w:rFonts w:ascii="Times New Roman" w:eastAsia="Calibri" w:hAnsi="Times New Roman"/>
          <w:spacing w:val="0"/>
          <w:sz w:val="20"/>
          <w:szCs w:val="20"/>
          <w:lang w:val="en-CA"/>
        </w:rPr>
        <w:t>erages</w:t>
      </w: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 xml:space="preserve"> during pre-show or intermission;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Treat with courtesy each individual with whom I come into contact regardless of race, colour, religion, age, gender, sexual orientation, or national ancestry;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Obey all laws and regulations while volunteering for the theatre;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Be positive about all performances and events while at the theatre regardless of my personal opinion;</w:t>
      </w:r>
    </w:p>
    <w:p w:rsidR="00753FD8" w:rsidRPr="00753FD8" w:rsidRDefault="00753FD8" w:rsidP="00753FD8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Bring my best skills and abilities to my volunteer work to promote the Bailey Theatre.</w:t>
      </w:r>
    </w:p>
    <w:p w:rsidR="00753FD8" w:rsidRPr="00753FD8" w:rsidRDefault="00753FD8" w:rsidP="00753FD8">
      <w:pPr>
        <w:spacing w:line="480" w:lineRule="auto"/>
        <w:rPr>
          <w:rFonts w:ascii="Times New Roman" w:eastAsia="Calibri" w:hAnsi="Times New Roman"/>
          <w:spacing w:val="0"/>
          <w:sz w:val="20"/>
          <w:szCs w:val="20"/>
          <w:lang w:val="en-CA"/>
        </w:rPr>
      </w:pPr>
    </w:p>
    <w:p w:rsidR="00753FD8" w:rsidRPr="00753FD8" w:rsidRDefault="009B5BFB" w:rsidP="00753FD8">
      <w:pPr>
        <w:spacing w:line="480" w:lineRule="auto"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>
        <w:rPr>
          <w:rFonts w:ascii="Times New Roman" w:eastAsia="Calibri" w:hAnsi="Times New Roman"/>
          <w:spacing w:val="0"/>
          <w:sz w:val="20"/>
          <w:szCs w:val="20"/>
          <w:lang w:val="en-CA"/>
        </w:rPr>
        <w:t xml:space="preserve">                  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_______________________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  <w:t>________________________</w:t>
      </w:r>
    </w:p>
    <w:p w:rsidR="00753FD8" w:rsidRPr="00753FD8" w:rsidRDefault="009B5BFB" w:rsidP="00753FD8">
      <w:pPr>
        <w:spacing w:line="480" w:lineRule="auto"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>
        <w:rPr>
          <w:rFonts w:ascii="Times New Roman" w:eastAsia="Calibri" w:hAnsi="Times New Roman"/>
          <w:spacing w:val="0"/>
          <w:sz w:val="20"/>
          <w:szCs w:val="20"/>
          <w:lang w:val="en-CA"/>
        </w:rPr>
        <w:t xml:space="preserve">                  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Volunteer Signature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  <w:t>Witness</w:t>
      </w:r>
    </w:p>
    <w:p w:rsidR="00753FD8" w:rsidRPr="00753FD8" w:rsidRDefault="009B5BFB" w:rsidP="00753FD8">
      <w:pPr>
        <w:spacing w:line="480" w:lineRule="auto"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>
        <w:rPr>
          <w:rFonts w:ascii="Times New Roman" w:eastAsia="Calibri" w:hAnsi="Times New Roman"/>
          <w:spacing w:val="0"/>
          <w:sz w:val="20"/>
          <w:szCs w:val="20"/>
          <w:lang w:val="en-CA"/>
        </w:rPr>
        <w:t xml:space="preserve">                  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_______________________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  <w:t>________________________</w:t>
      </w:r>
    </w:p>
    <w:p w:rsidR="00753FD8" w:rsidRPr="00753FD8" w:rsidRDefault="009B5BFB" w:rsidP="00753FD8">
      <w:pPr>
        <w:spacing w:line="480" w:lineRule="auto"/>
        <w:rPr>
          <w:rFonts w:ascii="Times New Roman" w:eastAsia="Calibri" w:hAnsi="Times New Roman"/>
          <w:spacing w:val="0"/>
          <w:sz w:val="20"/>
          <w:szCs w:val="20"/>
          <w:lang w:val="en-CA"/>
        </w:rPr>
      </w:pPr>
      <w:r>
        <w:rPr>
          <w:rFonts w:ascii="Times New Roman" w:eastAsia="Calibri" w:hAnsi="Times New Roman"/>
          <w:spacing w:val="0"/>
          <w:sz w:val="20"/>
          <w:szCs w:val="20"/>
          <w:lang w:val="en-CA"/>
        </w:rPr>
        <w:t xml:space="preserve">                  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>Date of Signature</w:t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</w:r>
      <w:r w:rsidR="00753FD8" w:rsidRPr="00753FD8">
        <w:rPr>
          <w:rFonts w:ascii="Times New Roman" w:eastAsia="Calibri" w:hAnsi="Times New Roman"/>
          <w:spacing w:val="0"/>
          <w:sz w:val="20"/>
          <w:szCs w:val="20"/>
          <w:lang w:val="en-CA"/>
        </w:rPr>
        <w:tab/>
        <w:t>Date of Witness Signature</w:t>
      </w:r>
    </w:p>
    <w:p w:rsidR="00753FD8" w:rsidRPr="009D66C4" w:rsidRDefault="00753FD8" w:rsidP="009D66C4">
      <w:pPr>
        <w:jc w:val="center"/>
        <w:rPr>
          <w:i/>
          <w:sz w:val="12"/>
          <w:szCs w:val="12"/>
        </w:rPr>
      </w:pPr>
    </w:p>
    <w:sectPr w:rsidR="00753FD8" w:rsidRPr="009D66C4" w:rsidSect="009B5BFB">
      <w:pgSz w:w="12240" w:h="15840"/>
      <w:pgMar w:top="720" w:right="126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5E" w:rsidRDefault="0072695E" w:rsidP="00DA7EAC">
      <w:pPr>
        <w:pStyle w:val="Heading1"/>
      </w:pPr>
      <w:r>
        <w:separator/>
      </w:r>
    </w:p>
  </w:endnote>
  <w:endnote w:type="continuationSeparator" w:id="0">
    <w:p w:rsidR="0072695E" w:rsidRDefault="0072695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5E" w:rsidRDefault="0072695E" w:rsidP="00DA7EAC">
      <w:pPr>
        <w:pStyle w:val="Heading1"/>
      </w:pPr>
      <w:r>
        <w:separator/>
      </w:r>
    </w:p>
  </w:footnote>
  <w:footnote w:type="continuationSeparator" w:id="0">
    <w:p w:rsidR="0072695E" w:rsidRDefault="0072695E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pt;height:7.6pt;mso-left-percent:-10001;mso-top-percent:-10001;mso-position-horizontal:absolute;mso-position-horizontal-relative:char;mso-position-vertical:absolute;mso-position-vertical-relative:line;mso-left-percent:-10001;mso-top-percent:-10001" o:bullet="t">
        <v:imagedata r:id="rId1" o:title=""/>
      </v:shape>
    </w:pict>
  </w:numPicBullet>
  <w:numPicBullet w:numPicBulletId="1">
    <w:pict>
      <v:shape id="_x0000_i1027" type="#_x0000_t75" style="width:12.7pt;height:9.15pt;mso-left-percent:-10001;mso-top-percent:-10001;mso-position-horizontal:absolute;mso-position-horizontal-relative:char;mso-position-vertical:absolute;mso-position-vertical-relative:line;mso-left-percent:-10001;mso-top-percent:-10001" o:bullet="t">
        <v:imagedata r:id="rId2" o:title=""/>
      </v:shape>
    </w:pict>
  </w:numPicBullet>
  <w:abstractNum w:abstractNumId="0">
    <w:nsid w:val="181C16C8"/>
    <w:multiLevelType w:val="hybridMultilevel"/>
    <w:tmpl w:val="73CE253C"/>
    <w:lvl w:ilvl="0" w:tplc="D2B4EFF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B24F56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5907D1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370233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6D4186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3ABED42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806B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FFEB6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506E3A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">
    <w:nsid w:val="42E75653"/>
    <w:multiLevelType w:val="hybridMultilevel"/>
    <w:tmpl w:val="43D49F46"/>
    <w:lvl w:ilvl="0" w:tplc="5BFA01C6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D67F3"/>
    <w:multiLevelType w:val="hybridMultilevel"/>
    <w:tmpl w:val="203E3E56"/>
    <w:lvl w:ilvl="0" w:tplc="FAE60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24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C2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4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C7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3EB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2C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60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78461D"/>
    <w:multiLevelType w:val="hybridMultilevel"/>
    <w:tmpl w:val="0E6CB098"/>
    <w:lvl w:ilvl="0" w:tplc="6A329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6B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4A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6B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43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CB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6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68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47E6149"/>
    <w:multiLevelType w:val="hybridMultilevel"/>
    <w:tmpl w:val="E892D3DE"/>
    <w:lvl w:ilvl="0" w:tplc="77EE6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B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0B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62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244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8B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03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ED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EC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729"/>
    <w:rsid w:val="00017261"/>
    <w:rsid w:val="00017DD1"/>
    <w:rsid w:val="000332AD"/>
    <w:rsid w:val="00046106"/>
    <w:rsid w:val="00052324"/>
    <w:rsid w:val="000668AD"/>
    <w:rsid w:val="000A67E7"/>
    <w:rsid w:val="000B3E3A"/>
    <w:rsid w:val="000C0676"/>
    <w:rsid w:val="000C3395"/>
    <w:rsid w:val="000F4EC5"/>
    <w:rsid w:val="00112D04"/>
    <w:rsid w:val="0011649E"/>
    <w:rsid w:val="00153EF1"/>
    <w:rsid w:val="0016303A"/>
    <w:rsid w:val="00175430"/>
    <w:rsid w:val="00190F40"/>
    <w:rsid w:val="001A7E81"/>
    <w:rsid w:val="001F1DC7"/>
    <w:rsid w:val="001F7A95"/>
    <w:rsid w:val="0022081D"/>
    <w:rsid w:val="0023413F"/>
    <w:rsid w:val="00235D70"/>
    <w:rsid w:val="00240853"/>
    <w:rsid w:val="00240AF1"/>
    <w:rsid w:val="0024384D"/>
    <w:rsid w:val="0024648C"/>
    <w:rsid w:val="002602F0"/>
    <w:rsid w:val="0029497F"/>
    <w:rsid w:val="002C0936"/>
    <w:rsid w:val="00313CCC"/>
    <w:rsid w:val="00344DA4"/>
    <w:rsid w:val="00384215"/>
    <w:rsid w:val="00391DB2"/>
    <w:rsid w:val="00396FAE"/>
    <w:rsid w:val="003E7659"/>
    <w:rsid w:val="00400B2B"/>
    <w:rsid w:val="00415F5F"/>
    <w:rsid w:val="0042038C"/>
    <w:rsid w:val="004258A6"/>
    <w:rsid w:val="004357FE"/>
    <w:rsid w:val="00446D16"/>
    <w:rsid w:val="00461DCB"/>
    <w:rsid w:val="0046276C"/>
    <w:rsid w:val="00491A66"/>
    <w:rsid w:val="004C3761"/>
    <w:rsid w:val="004C5A52"/>
    <w:rsid w:val="004E59C3"/>
    <w:rsid w:val="00531C25"/>
    <w:rsid w:val="00532E88"/>
    <w:rsid w:val="005360D4"/>
    <w:rsid w:val="00536DD5"/>
    <w:rsid w:val="0054754E"/>
    <w:rsid w:val="0056338C"/>
    <w:rsid w:val="005634CD"/>
    <w:rsid w:val="00566F73"/>
    <w:rsid w:val="005B16E2"/>
    <w:rsid w:val="005B726A"/>
    <w:rsid w:val="005D4280"/>
    <w:rsid w:val="005D6072"/>
    <w:rsid w:val="005F692C"/>
    <w:rsid w:val="006638AD"/>
    <w:rsid w:val="00671993"/>
    <w:rsid w:val="00682713"/>
    <w:rsid w:val="006C1E45"/>
    <w:rsid w:val="00722DE8"/>
    <w:rsid w:val="0072695E"/>
    <w:rsid w:val="00733AC6"/>
    <w:rsid w:val="007344B3"/>
    <w:rsid w:val="00753FD8"/>
    <w:rsid w:val="00770EEA"/>
    <w:rsid w:val="00782CBA"/>
    <w:rsid w:val="00791DB3"/>
    <w:rsid w:val="007B38E3"/>
    <w:rsid w:val="007E00C5"/>
    <w:rsid w:val="007E3D81"/>
    <w:rsid w:val="008658E6"/>
    <w:rsid w:val="00884CA6"/>
    <w:rsid w:val="00887861"/>
    <w:rsid w:val="00890AE3"/>
    <w:rsid w:val="008A6014"/>
    <w:rsid w:val="00916E4F"/>
    <w:rsid w:val="00924995"/>
    <w:rsid w:val="00930468"/>
    <w:rsid w:val="00932D09"/>
    <w:rsid w:val="00933F11"/>
    <w:rsid w:val="009367B1"/>
    <w:rsid w:val="009622B2"/>
    <w:rsid w:val="009A4467"/>
    <w:rsid w:val="009A4D77"/>
    <w:rsid w:val="009B5BFB"/>
    <w:rsid w:val="009D66C4"/>
    <w:rsid w:val="009F58BB"/>
    <w:rsid w:val="00A34BD4"/>
    <w:rsid w:val="00A41E64"/>
    <w:rsid w:val="00A4373B"/>
    <w:rsid w:val="00A846B4"/>
    <w:rsid w:val="00AB3178"/>
    <w:rsid w:val="00AC087E"/>
    <w:rsid w:val="00AC6E22"/>
    <w:rsid w:val="00AE1F72"/>
    <w:rsid w:val="00AF093D"/>
    <w:rsid w:val="00B004A3"/>
    <w:rsid w:val="00B04903"/>
    <w:rsid w:val="00B12708"/>
    <w:rsid w:val="00B41C69"/>
    <w:rsid w:val="00B61506"/>
    <w:rsid w:val="00B6223E"/>
    <w:rsid w:val="00B72362"/>
    <w:rsid w:val="00B96D9F"/>
    <w:rsid w:val="00BE09D6"/>
    <w:rsid w:val="00BF492C"/>
    <w:rsid w:val="00BF7EC7"/>
    <w:rsid w:val="00C30E55"/>
    <w:rsid w:val="00C47BC8"/>
    <w:rsid w:val="00C53506"/>
    <w:rsid w:val="00C572B9"/>
    <w:rsid w:val="00C63324"/>
    <w:rsid w:val="00C81188"/>
    <w:rsid w:val="00CB5E53"/>
    <w:rsid w:val="00CC2729"/>
    <w:rsid w:val="00CC6A22"/>
    <w:rsid w:val="00CC7CB7"/>
    <w:rsid w:val="00CD22A0"/>
    <w:rsid w:val="00CE048F"/>
    <w:rsid w:val="00D02133"/>
    <w:rsid w:val="00D21FCD"/>
    <w:rsid w:val="00D34CBE"/>
    <w:rsid w:val="00D461ED"/>
    <w:rsid w:val="00D53D61"/>
    <w:rsid w:val="00D66A94"/>
    <w:rsid w:val="00DA5F94"/>
    <w:rsid w:val="00DA7EAC"/>
    <w:rsid w:val="00DC1EE8"/>
    <w:rsid w:val="00DF1BA0"/>
    <w:rsid w:val="00E11E47"/>
    <w:rsid w:val="00E32B5E"/>
    <w:rsid w:val="00E33DC8"/>
    <w:rsid w:val="00E630EB"/>
    <w:rsid w:val="00E75AE6"/>
    <w:rsid w:val="00E76391"/>
    <w:rsid w:val="00E80215"/>
    <w:rsid w:val="00EB52A5"/>
    <w:rsid w:val="00EC129E"/>
    <w:rsid w:val="00EC655E"/>
    <w:rsid w:val="00ED4E01"/>
    <w:rsid w:val="00EE33CA"/>
    <w:rsid w:val="00EF42B7"/>
    <w:rsid w:val="00F04B9B"/>
    <w:rsid w:val="00F0626A"/>
    <w:rsid w:val="00F06353"/>
    <w:rsid w:val="00F066C2"/>
    <w:rsid w:val="00F149CC"/>
    <w:rsid w:val="00F46364"/>
    <w:rsid w:val="00F527D2"/>
    <w:rsid w:val="00F70DD5"/>
    <w:rsid w:val="00F7115A"/>
    <w:rsid w:val="00F74AAD"/>
    <w:rsid w:val="00F91360"/>
    <w:rsid w:val="00FA43F4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B1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6E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B1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6E2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c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5DF1-2541-4510-830A-2FE96AC2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Gould</dc:creator>
  <cp:lastModifiedBy>Kathy Gould</cp:lastModifiedBy>
  <cp:revision>3</cp:revision>
  <cp:lastPrinted>2014-04-19T22:26:00Z</cp:lastPrinted>
  <dcterms:created xsi:type="dcterms:W3CDTF">2014-05-09T17:53:00Z</dcterms:created>
  <dcterms:modified xsi:type="dcterms:W3CDTF">2014-05-28T22:10:00Z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